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936"/>
        <w:gridCol w:w="557"/>
        <w:gridCol w:w="1927"/>
        <w:gridCol w:w="539"/>
        <w:gridCol w:w="587"/>
        <w:gridCol w:w="929"/>
        <w:gridCol w:w="361"/>
        <w:gridCol w:w="714"/>
        <w:gridCol w:w="490"/>
        <w:gridCol w:w="1003"/>
        <w:gridCol w:w="893"/>
      </w:tblGrid>
      <w:tr w:rsidR="005E6AE5" w:rsidRPr="00C73A1D" w:rsidTr="005E2642">
        <w:trPr>
          <w:trHeight w:val="432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24682B" w:rsidP="005E2642">
            <w:pPr>
              <w:pStyle w:val="Heading1"/>
            </w:pPr>
            <w:r>
              <w:t xml:space="preserve">KARORI </w:t>
            </w:r>
            <w:r w:rsidR="005E2642">
              <w:t>PIRATES JUNIOR CAMP REGISTRATION</w:t>
            </w:r>
          </w:p>
        </w:tc>
      </w:tr>
      <w:tr w:rsidR="00753A05" w:rsidRPr="00C73A1D" w:rsidTr="005E2642">
        <w:trPr>
          <w:trHeight w:val="216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24682B" w:rsidRPr="0024682B" w:rsidTr="00305ED0">
        <w:trPr>
          <w:trHeight w:val="288"/>
        </w:trPr>
        <w:tc>
          <w:tcPr>
            <w:tcW w:w="4404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24682B" w:rsidRDefault="005E6AE5" w:rsidP="00E77AC0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5E6AE5" w:rsidRPr="0024682B" w:rsidRDefault="005E6AE5" w:rsidP="00E77AC0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24682B" w:rsidRDefault="005E6AE5" w:rsidP="00E77AC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E6AE5" w:rsidRPr="0024682B" w:rsidRDefault="005E6AE5" w:rsidP="007C2D01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M</w:t>
            </w:r>
          </w:p>
        </w:tc>
        <w:tc>
          <w:tcPr>
            <w:tcW w:w="863" w:type="dxa"/>
            <w:vAlign w:val="center"/>
          </w:tcPr>
          <w:p w:rsidR="005E6AE5" w:rsidRPr="0024682B" w:rsidRDefault="005E6AE5" w:rsidP="007C2D01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F</w:t>
            </w:r>
          </w:p>
        </w:tc>
      </w:tr>
      <w:tr w:rsidR="0052546B" w:rsidRPr="0024682B" w:rsidTr="00305ED0">
        <w:trPr>
          <w:trHeight w:val="288"/>
        </w:trPr>
        <w:tc>
          <w:tcPr>
            <w:tcW w:w="4404" w:type="dxa"/>
            <w:gridSpan w:val="3"/>
            <w:tcBorders>
              <w:top w:val="single" w:sz="2" w:space="0" w:color="auto"/>
            </w:tcBorders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Child’s Name</w:t>
            </w:r>
          </w:p>
        </w:tc>
        <w:tc>
          <w:tcPr>
            <w:tcW w:w="533" w:type="dxa"/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tcBorders>
              <w:top w:val="single" w:sz="2" w:space="0" w:color="auto"/>
            </w:tcBorders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Date of Birth</w:t>
            </w:r>
          </w:p>
        </w:tc>
        <w:tc>
          <w:tcPr>
            <w:tcW w:w="1823" w:type="dxa"/>
            <w:gridSpan w:val="2"/>
          </w:tcPr>
          <w:p w:rsidR="00FA46E4" w:rsidRPr="0024682B" w:rsidRDefault="0024682B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 xml:space="preserve">      </w:t>
            </w:r>
            <w:r w:rsidR="00FA46E4" w:rsidRPr="0024682B">
              <w:rPr>
                <w:sz w:val="18"/>
                <w:szCs w:val="18"/>
              </w:rPr>
              <w:t>Sex</w:t>
            </w:r>
          </w:p>
        </w:tc>
      </w:tr>
      <w:tr w:rsidR="0052546B" w:rsidRPr="0024682B" w:rsidTr="00305ED0">
        <w:trPr>
          <w:trHeight w:val="288"/>
        </w:trPr>
        <w:tc>
          <w:tcPr>
            <w:tcW w:w="440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</w:tr>
      <w:tr w:rsidR="0052546B" w:rsidRPr="0024682B" w:rsidTr="00305ED0">
        <w:trPr>
          <w:trHeight w:val="288"/>
        </w:trPr>
        <w:tc>
          <w:tcPr>
            <w:tcW w:w="4404" w:type="dxa"/>
            <w:gridSpan w:val="3"/>
            <w:tcBorders>
              <w:top w:val="single" w:sz="2" w:space="0" w:color="auto"/>
            </w:tcBorders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Parent’s/Guardian’s Name</w:t>
            </w:r>
          </w:p>
        </w:tc>
        <w:tc>
          <w:tcPr>
            <w:tcW w:w="533" w:type="dxa"/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  <w:tcBorders>
              <w:top w:val="single" w:sz="2" w:space="0" w:color="auto"/>
            </w:tcBorders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Parent’s/Guardian’s Name</w:t>
            </w:r>
          </w:p>
        </w:tc>
      </w:tr>
      <w:tr w:rsidR="00572214" w:rsidRPr="0024682B" w:rsidTr="00305ED0">
        <w:trPr>
          <w:trHeight w:val="288"/>
        </w:trPr>
        <w:tc>
          <w:tcPr>
            <w:tcW w:w="1930" w:type="dxa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410463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410463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410463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410463">
            <w:pPr>
              <w:rPr>
                <w:sz w:val="18"/>
                <w:szCs w:val="18"/>
              </w:rPr>
            </w:pPr>
          </w:p>
        </w:tc>
      </w:tr>
      <w:tr w:rsidR="00572214" w:rsidRPr="0024682B" w:rsidTr="00305ED0">
        <w:trPr>
          <w:trHeight w:val="288"/>
        </w:trPr>
        <w:tc>
          <w:tcPr>
            <w:tcW w:w="1930" w:type="dxa"/>
            <w:tcBorders>
              <w:top w:val="single" w:sz="2" w:space="0" w:color="auto"/>
            </w:tcBorders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Home Phone</w:t>
            </w:r>
          </w:p>
        </w:tc>
        <w:tc>
          <w:tcPr>
            <w:tcW w:w="543" w:type="dxa"/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FA46E4" w:rsidRPr="0024682B" w:rsidRDefault="005E2642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 xml:space="preserve">Mobile </w:t>
            </w:r>
            <w:r w:rsidR="00FA46E4" w:rsidRPr="0024682B">
              <w:rPr>
                <w:sz w:val="18"/>
                <w:szCs w:val="18"/>
              </w:rPr>
              <w:t>Phone</w:t>
            </w:r>
          </w:p>
        </w:tc>
        <w:tc>
          <w:tcPr>
            <w:tcW w:w="533" w:type="dxa"/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single" w:sz="2" w:space="0" w:color="auto"/>
            </w:tcBorders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Home Phone</w:t>
            </w:r>
          </w:p>
        </w:tc>
        <w:tc>
          <w:tcPr>
            <w:tcW w:w="677" w:type="dxa"/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</w:tcPr>
          <w:p w:rsidR="00FA46E4" w:rsidRPr="0024682B" w:rsidRDefault="005E2642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Mobile</w:t>
            </w:r>
            <w:r w:rsidR="00FA46E4" w:rsidRPr="0024682B">
              <w:rPr>
                <w:sz w:val="18"/>
                <w:szCs w:val="18"/>
              </w:rPr>
              <w:t xml:space="preserve"> Phone</w:t>
            </w:r>
          </w:p>
        </w:tc>
      </w:tr>
      <w:tr w:rsidR="0052546B" w:rsidRPr="0024682B" w:rsidTr="00305ED0">
        <w:trPr>
          <w:trHeight w:val="288"/>
        </w:trPr>
        <w:tc>
          <w:tcPr>
            <w:tcW w:w="440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E77AC0">
            <w:pPr>
              <w:rPr>
                <w:sz w:val="18"/>
                <w:szCs w:val="18"/>
              </w:rPr>
            </w:pPr>
          </w:p>
        </w:tc>
      </w:tr>
      <w:tr w:rsidR="0052546B" w:rsidRPr="0024682B" w:rsidTr="00305ED0">
        <w:trPr>
          <w:trHeight w:val="288"/>
        </w:trPr>
        <w:tc>
          <w:tcPr>
            <w:tcW w:w="4404" w:type="dxa"/>
            <w:gridSpan w:val="3"/>
            <w:tcBorders>
              <w:top w:val="single" w:sz="2" w:space="0" w:color="auto"/>
            </w:tcBorders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Address</w:t>
            </w:r>
          </w:p>
        </w:tc>
        <w:tc>
          <w:tcPr>
            <w:tcW w:w="533" w:type="dxa"/>
          </w:tcPr>
          <w:p w:rsidR="00FA46E4" w:rsidRPr="0024682B" w:rsidRDefault="00FA46E4" w:rsidP="00C73A1D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</w:tcPr>
          <w:p w:rsidR="00FA46E4" w:rsidRPr="0024682B" w:rsidRDefault="00295D7E" w:rsidP="00C73A1D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Address</w:t>
            </w:r>
          </w:p>
        </w:tc>
      </w:tr>
      <w:tr w:rsidR="0024682B" w:rsidRPr="0024682B" w:rsidTr="00305ED0">
        <w:trPr>
          <w:trHeight w:val="288"/>
        </w:trPr>
        <w:tc>
          <w:tcPr>
            <w:tcW w:w="4404" w:type="dxa"/>
            <w:gridSpan w:val="3"/>
            <w:tcBorders>
              <w:bottom w:val="single" w:sz="2" w:space="0" w:color="auto"/>
            </w:tcBorders>
            <w:vAlign w:val="bottom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  <w:tcBorders>
              <w:bottom w:val="single" w:sz="2" w:space="0" w:color="auto"/>
            </w:tcBorders>
            <w:vAlign w:val="bottom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</w:tr>
      <w:tr w:rsidR="0024682B" w:rsidRPr="0024682B" w:rsidTr="00305ED0">
        <w:trPr>
          <w:trHeight w:val="288"/>
        </w:trPr>
        <w:tc>
          <w:tcPr>
            <w:tcW w:w="4404" w:type="dxa"/>
            <w:gridSpan w:val="3"/>
            <w:tcBorders>
              <w:top w:val="single" w:sz="2" w:space="0" w:color="auto"/>
            </w:tcBorders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Email Address</w:t>
            </w:r>
          </w:p>
        </w:tc>
        <w:tc>
          <w:tcPr>
            <w:tcW w:w="533" w:type="dxa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Email Address</w:t>
            </w:r>
          </w:p>
        </w:tc>
      </w:tr>
      <w:tr w:rsidR="0024682B" w:rsidRPr="0024682B" w:rsidTr="00305ED0">
        <w:trPr>
          <w:trHeight w:val="288"/>
        </w:trPr>
        <w:tc>
          <w:tcPr>
            <w:tcW w:w="4404" w:type="dxa"/>
            <w:gridSpan w:val="3"/>
            <w:tcBorders>
              <w:bottom w:val="single" w:sz="2" w:space="0" w:color="auto"/>
            </w:tcBorders>
            <w:vAlign w:val="bottom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  <w:tcBorders>
              <w:bottom w:val="single" w:sz="2" w:space="0" w:color="auto"/>
            </w:tcBorders>
            <w:vAlign w:val="bottom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</w:tr>
      <w:tr w:rsidR="0024682B" w:rsidRPr="0024682B" w:rsidTr="00305ED0">
        <w:trPr>
          <w:trHeight w:val="288"/>
        </w:trPr>
        <w:tc>
          <w:tcPr>
            <w:tcW w:w="4404" w:type="dxa"/>
            <w:gridSpan w:val="3"/>
            <w:tcBorders>
              <w:top w:val="single" w:sz="2" w:space="0" w:color="auto"/>
            </w:tcBorders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Childs Swimming Squad</w:t>
            </w:r>
            <w:r w:rsidRPr="0024682B">
              <w:rPr>
                <w:sz w:val="18"/>
                <w:szCs w:val="18"/>
              </w:rPr>
              <w:t xml:space="preserve"> e.g. Stingrays, Electric Eels, Seahawks</w:t>
            </w:r>
          </w:p>
        </w:tc>
        <w:tc>
          <w:tcPr>
            <w:tcW w:w="533" w:type="dxa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7"/>
          </w:tcPr>
          <w:p w:rsidR="00295D7E" w:rsidRPr="0024682B" w:rsidRDefault="00295D7E" w:rsidP="00B459C0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Please list previous swim camps attended e.g. 201</w:t>
            </w:r>
            <w:r w:rsidR="00B459C0" w:rsidRPr="0024682B">
              <w:rPr>
                <w:sz w:val="18"/>
                <w:szCs w:val="18"/>
              </w:rPr>
              <w:t>5</w:t>
            </w:r>
            <w:r w:rsidRPr="0024682B">
              <w:rPr>
                <w:sz w:val="18"/>
                <w:szCs w:val="18"/>
              </w:rPr>
              <w:t xml:space="preserve"> or first time</w:t>
            </w:r>
          </w:p>
        </w:tc>
      </w:tr>
      <w:tr w:rsidR="005E2642" w:rsidRPr="0024682B" w:rsidTr="005E2642">
        <w:trPr>
          <w:trHeight w:val="288"/>
        </w:trPr>
        <w:tc>
          <w:tcPr>
            <w:tcW w:w="9936" w:type="dxa"/>
            <w:gridSpan w:val="11"/>
            <w:tcBorders>
              <w:bottom w:val="single" w:sz="2" w:space="0" w:color="auto"/>
            </w:tcBorders>
            <w:vAlign w:val="bottom"/>
          </w:tcPr>
          <w:p w:rsidR="00295D7E" w:rsidRPr="0024682B" w:rsidRDefault="00295D7E" w:rsidP="00E14F9F">
            <w:pPr>
              <w:rPr>
                <w:sz w:val="18"/>
                <w:szCs w:val="18"/>
              </w:rPr>
            </w:pPr>
          </w:p>
          <w:p w:rsidR="005E2642" w:rsidRPr="0024682B" w:rsidRDefault="005E2642" w:rsidP="00E14F9F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In the event of a grant or fundraising, we will provide a partial refund of camp fees</w:t>
            </w:r>
            <w:r w:rsidRPr="0024682B">
              <w:rPr>
                <w:sz w:val="18"/>
                <w:szCs w:val="18"/>
              </w:rPr>
              <w:t xml:space="preserve">.  </w:t>
            </w:r>
            <w:r w:rsidR="00305ED0" w:rsidRPr="0024682B">
              <w:rPr>
                <w:sz w:val="18"/>
                <w:szCs w:val="18"/>
              </w:rPr>
              <w:t xml:space="preserve">Your account details will be </w:t>
            </w:r>
            <w:r w:rsidRPr="0024682B">
              <w:rPr>
                <w:sz w:val="18"/>
                <w:szCs w:val="18"/>
              </w:rPr>
              <w:t>kept confidential.</w:t>
            </w:r>
          </w:p>
          <w:p w:rsidR="005E2642" w:rsidRPr="0024682B" w:rsidRDefault="005E2642" w:rsidP="00E14F9F">
            <w:pPr>
              <w:rPr>
                <w:sz w:val="18"/>
                <w:szCs w:val="18"/>
              </w:rPr>
            </w:pPr>
          </w:p>
          <w:p w:rsidR="005E2642" w:rsidRPr="0024682B" w:rsidRDefault="005E2642" w:rsidP="00E14F9F">
            <w:pPr>
              <w:rPr>
                <w:sz w:val="18"/>
                <w:szCs w:val="18"/>
              </w:rPr>
            </w:pPr>
          </w:p>
        </w:tc>
      </w:tr>
      <w:tr w:rsidR="005E2642" w:rsidRPr="0024682B" w:rsidTr="005E2642">
        <w:trPr>
          <w:trHeight w:val="288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:rsidR="005E2642" w:rsidRPr="0024682B" w:rsidRDefault="005E2642" w:rsidP="005E2642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 xml:space="preserve">Bank Account Number </w:t>
            </w:r>
          </w:p>
        </w:tc>
      </w:tr>
      <w:tr w:rsidR="005E2642" w:rsidRPr="0024682B" w:rsidTr="00E14F9F">
        <w:trPr>
          <w:trHeight w:val="288"/>
        </w:trPr>
        <w:tc>
          <w:tcPr>
            <w:tcW w:w="9936" w:type="dxa"/>
            <w:gridSpan w:val="11"/>
            <w:tcBorders>
              <w:bottom w:val="single" w:sz="2" w:space="0" w:color="auto"/>
            </w:tcBorders>
            <w:vAlign w:val="bottom"/>
          </w:tcPr>
          <w:p w:rsidR="005E2642" w:rsidRDefault="005E2642" w:rsidP="00E14F9F">
            <w:pPr>
              <w:rPr>
                <w:sz w:val="18"/>
                <w:szCs w:val="18"/>
              </w:rPr>
            </w:pPr>
          </w:p>
          <w:p w:rsidR="0024682B" w:rsidRPr="0024682B" w:rsidRDefault="0024682B" w:rsidP="00E14F9F">
            <w:pPr>
              <w:rPr>
                <w:sz w:val="18"/>
                <w:szCs w:val="18"/>
              </w:rPr>
            </w:pPr>
          </w:p>
        </w:tc>
      </w:tr>
      <w:tr w:rsidR="005E2642" w:rsidRPr="0024682B" w:rsidTr="00E14F9F">
        <w:trPr>
          <w:trHeight w:val="288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:rsidR="005E2642" w:rsidRPr="0024682B" w:rsidRDefault="005E2642" w:rsidP="005E2642">
            <w:pPr>
              <w:rPr>
                <w:sz w:val="18"/>
                <w:szCs w:val="18"/>
              </w:rPr>
            </w:pPr>
            <w:r w:rsidRPr="0024682B">
              <w:rPr>
                <w:sz w:val="18"/>
                <w:szCs w:val="18"/>
              </w:rPr>
              <w:t>Bank Account N</w:t>
            </w:r>
            <w:r w:rsidRPr="0024682B">
              <w:rPr>
                <w:sz w:val="18"/>
                <w:szCs w:val="18"/>
              </w:rPr>
              <w:t>ame</w:t>
            </w:r>
            <w:r w:rsidRPr="0024682B">
              <w:rPr>
                <w:sz w:val="18"/>
                <w:szCs w:val="18"/>
              </w:rPr>
              <w:t xml:space="preserve"> </w:t>
            </w:r>
          </w:p>
          <w:p w:rsidR="00295D7E" w:rsidRPr="0024682B" w:rsidRDefault="00295D7E" w:rsidP="005E2642">
            <w:pPr>
              <w:rPr>
                <w:sz w:val="18"/>
                <w:szCs w:val="18"/>
              </w:rPr>
            </w:pPr>
          </w:p>
          <w:p w:rsidR="00295D7E" w:rsidRPr="0024682B" w:rsidRDefault="00295D7E" w:rsidP="005E2642">
            <w:pPr>
              <w:rPr>
                <w:sz w:val="18"/>
                <w:szCs w:val="18"/>
              </w:rPr>
            </w:pPr>
          </w:p>
        </w:tc>
      </w:tr>
      <w:tr w:rsidR="00FA46E4" w:rsidRPr="0024682B" w:rsidTr="005E2642">
        <w:trPr>
          <w:trHeight w:val="360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24682B" w:rsidRDefault="0024682B" w:rsidP="006C2A99">
            <w:pPr>
              <w:pStyle w:val="Heading2"/>
              <w:rPr>
                <w:sz w:val="20"/>
              </w:rPr>
            </w:pPr>
            <w:r w:rsidRPr="0024682B">
              <w:rPr>
                <w:sz w:val="20"/>
              </w:rPr>
              <w:t>MEDICAL INFORMATION</w:t>
            </w:r>
          </w:p>
        </w:tc>
      </w:tr>
      <w:tr w:rsidR="00FA46E4" w:rsidRPr="0024682B" w:rsidTr="005E2642">
        <w:trPr>
          <w:trHeight w:val="216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:rsidR="00FA46E4" w:rsidRPr="0024682B" w:rsidRDefault="00FA46E4" w:rsidP="006C2A99">
            <w:pPr>
              <w:rPr>
                <w:sz w:val="20"/>
                <w:szCs w:val="20"/>
              </w:rPr>
            </w:pPr>
          </w:p>
        </w:tc>
      </w:tr>
      <w:tr w:rsidR="00753A05" w:rsidRPr="0024682B" w:rsidTr="005E2642">
        <w:trPr>
          <w:trHeight w:val="288"/>
        </w:trPr>
        <w:tc>
          <w:tcPr>
            <w:tcW w:w="9936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24682B" w:rsidRDefault="00753A05" w:rsidP="00E77AC0">
            <w:pPr>
              <w:rPr>
                <w:sz w:val="20"/>
                <w:szCs w:val="20"/>
              </w:rPr>
            </w:pPr>
          </w:p>
        </w:tc>
      </w:tr>
      <w:tr w:rsidR="00FA46E4" w:rsidRPr="0024682B" w:rsidTr="005E2642">
        <w:trPr>
          <w:trHeight w:val="288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:rsidR="00FA46E4" w:rsidRPr="0024682B" w:rsidRDefault="005E2642" w:rsidP="00C73A1D">
            <w:pPr>
              <w:rPr>
                <w:sz w:val="20"/>
                <w:szCs w:val="20"/>
              </w:rPr>
            </w:pPr>
            <w:r w:rsidRPr="0024682B">
              <w:rPr>
                <w:sz w:val="20"/>
                <w:szCs w:val="20"/>
              </w:rPr>
              <w:t>Name of Medical Practice your child is enrolled at</w:t>
            </w:r>
          </w:p>
        </w:tc>
      </w:tr>
      <w:tr w:rsidR="0052546B" w:rsidRPr="0024682B" w:rsidTr="00305ED0">
        <w:trPr>
          <w:trHeight w:val="288"/>
        </w:trPr>
        <w:tc>
          <w:tcPr>
            <w:tcW w:w="5572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Default="00FA46E4" w:rsidP="00E77AC0">
            <w:pPr>
              <w:rPr>
                <w:sz w:val="20"/>
                <w:szCs w:val="20"/>
              </w:rPr>
            </w:pPr>
          </w:p>
          <w:p w:rsidR="0024682B" w:rsidRPr="0024682B" w:rsidRDefault="0024682B" w:rsidP="00E77AC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:rsidR="00FA46E4" w:rsidRPr="0024682B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24682B" w:rsidRDefault="00FA46E4" w:rsidP="00E77AC0">
            <w:pPr>
              <w:rPr>
                <w:sz w:val="20"/>
                <w:szCs w:val="20"/>
              </w:rPr>
            </w:pPr>
          </w:p>
        </w:tc>
      </w:tr>
      <w:tr w:rsidR="0052546B" w:rsidRPr="0024682B" w:rsidTr="00305ED0">
        <w:trPr>
          <w:trHeight w:val="288"/>
        </w:trPr>
        <w:tc>
          <w:tcPr>
            <w:tcW w:w="5572" w:type="dxa"/>
            <w:gridSpan w:val="5"/>
            <w:tcBorders>
              <w:top w:val="single" w:sz="2" w:space="0" w:color="auto"/>
            </w:tcBorders>
          </w:tcPr>
          <w:p w:rsidR="00FA46E4" w:rsidRPr="0024682B" w:rsidRDefault="005E2642" w:rsidP="00C73A1D">
            <w:pPr>
              <w:rPr>
                <w:sz w:val="20"/>
                <w:szCs w:val="20"/>
              </w:rPr>
            </w:pPr>
            <w:r w:rsidRPr="0024682B">
              <w:rPr>
                <w:sz w:val="20"/>
                <w:szCs w:val="20"/>
              </w:rPr>
              <w:t>Doctors</w:t>
            </w:r>
            <w:r w:rsidR="00FA46E4" w:rsidRPr="0024682B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855" w:type="dxa"/>
          </w:tcPr>
          <w:p w:rsidR="00FA46E4" w:rsidRPr="0024682B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5"/>
          </w:tcPr>
          <w:p w:rsidR="00FA46E4" w:rsidRPr="0024682B" w:rsidRDefault="00FA46E4" w:rsidP="00C73A1D">
            <w:pPr>
              <w:rPr>
                <w:sz w:val="20"/>
                <w:szCs w:val="20"/>
              </w:rPr>
            </w:pPr>
            <w:r w:rsidRPr="0024682B">
              <w:rPr>
                <w:sz w:val="20"/>
                <w:szCs w:val="20"/>
              </w:rPr>
              <w:t>Phone Number</w:t>
            </w:r>
          </w:p>
        </w:tc>
      </w:tr>
      <w:tr w:rsidR="00305ED0" w:rsidRPr="0024682B" w:rsidTr="00305ED0">
        <w:trPr>
          <w:trHeight w:val="288"/>
        </w:trPr>
        <w:tc>
          <w:tcPr>
            <w:tcW w:w="5572" w:type="dxa"/>
            <w:gridSpan w:val="5"/>
            <w:tcBorders>
              <w:bottom w:val="single" w:sz="2" w:space="0" w:color="auto"/>
            </w:tcBorders>
            <w:vAlign w:val="center"/>
          </w:tcPr>
          <w:p w:rsidR="00305ED0" w:rsidRPr="0024682B" w:rsidRDefault="00305ED0" w:rsidP="00E14F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305ED0" w:rsidRPr="0024682B" w:rsidRDefault="00305ED0" w:rsidP="00305ED0">
            <w:pPr>
              <w:ind w:left="-2974" w:firstLine="2820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bottom w:val="single" w:sz="2" w:space="0" w:color="auto"/>
            </w:tcBorders>
            <w:vAlign w:val="bottom"/>
          </w:tcPr>
          <w:p w:rsidR="00305ED0" w:rsidRPr="0024682B" w:rsidRDefault="00305ED0" w:rsidP="00E77AC0">
            <w:pPr>
              <w:rPr>
                <w:sz w:val="20"/>
                <w:szCs w:val="20"/>
              </w:rPr>
            </w:pPr>
          </w:p>
        </w:tc>
      </w:tr>
      <w:tr w:rsidR="00305ED0" w:rsidRPr="0024682B" w:rsidTr="00305ED0">
        <w:trPr>
          <w:trHeight w:val="288"/>
        </w:trPr>
        <w:tc>
          <w:tcPr>
            <w:tcW w:w="5572" w:type="dxa"/>
            <w:gridSpan w:val="5"/>
            <w:tcBorders>
              <w:top w:val="single" w:sz="2" w:space="0" w:color="auto"/>
            </w:tcBorders>
          </w:tcPr>
          <w:p w:rsidR="00305ED0" w:rsidRPr="0024682B" w:rsidRDefault="00305ED0" w:rsidP="00C73A1D">
            <w:pPr>
              <w:rPr>
                <w:sz w:val="20"/>
                <w:szCs w:val="20"/>
              </w:rPr>
            </w:pPr>
            <w:r w:rsidRPr="0024682B">
              <w:rPr>
                <w:sz w:val="20"/>
                <w:szCs w:val="20"/>
              </w:rPr>
              <w:t xml:space="preserve">My child </w:t>
            </w:r>
            <w:r w:rsidRPr="0024682B">
              <w:rPr>
                <w:b/>
                <w:sz w:val="20"/>
                <w:szCs w:val="20"/>
                <w:u w:val="single"/>
              </w:rPr>
              <w:t>has/has not</w:t>
            </w:r>
            <w:r w:rsidRPr="0024682B">
              <w:rPr>
                <w:sz w:val="20"/>
                <w:szCs w:val="20"/>
              </w:rPr>
              <w:t xml:space="preserve"> had the full series of three anti-tetanus injections</w:t>
            </w:r>
          </w:p>
        </w:tc>
        <w:tc>
          <w:tcPr>
            <w:tcW w:w="855" w:type="dxa"/>
          </w:tcPr>
          <w:p w:rsidR="00305ED0" w:rsidRPr="0024682B" w:rsidRDefault="00305ED0" w:rsidP="00C73A1D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single" w:sz="2" w:space="0" w:color="auto"/>
            </w:tcBorders>
          </w:tcPr>
          <w:p w:rsidR="00305ED0" w:rsidRPr="0024682B" w:rsidRDefault="00305ED0" w:rsidP="00C73A1D">
            <w:pPr>
              <w:rPr>
                <w:sz w:val="20"/>
                <w:szCs w:val="20"/>
              </w:rPr>
            </w:pPr>
            <w:r w:rsidRPr="0024682B">
              <w:rPr>
                <w:sz w:val="20"/>
                <w:szCs w:val="20"/>
              </w:rPr>
              <w:t>Date of last injection</w:t>
            </w:r>
          </w:p>
        </w:tc>
      </w:tr>
      <w:tr w:rsidR="00305ED0" w:rsidRPr="0024682B" w:rsidTr="005E2642">
        <w:trPr>
          <w:trHeight w:val="288"/>
        </w:trPr>
        <w:tc>
          <w:tcPr>
            <w:tcW w:w="9936" w:type="dxa"/>
            <w:gridSpan w:val="11"/>
            <w:tcBorders>
              <w:bottom w:val="single" w:sz="2" w:space="0" w:color="auto"/>
            </w:tcBorders>
            <w:vAlign w:val="bottom"/>
          </w:tcPr>
          <w:p w:rsidR="00305ED0" w:rsidRPr="0024682B" w:rsidRDefault="00305ED0" w:rsidP="00E77AC0">
            <w:pPr>
              <w:rPr>
                <w:sz w:val="20"/>
                <w:szCs w:val="20"/>
              </w:rPr>
            </w:pPr>
          </w:p>
          <w:p w:rsidR="00305ED0" w:rsidRPr="0024682B" w:rsidRDefault="00305ED0" w:rsidP="00E77AC0">
            <w:pPr>
              <w:rPr>
                <w:sz w:val="20"/>
                <w:szCs w:val="20"/>
              </w:rPr>
            </w:pPr>
          </w:p>
          <w:tbl>
            <w:tblPr>
              <w:tblStyle w:val="TableClassic1"/>
              <w:tblW w:w="9781" w:type="dxa"/>
              <w:tblLook w:val="04A0" w:firstRow="1" w:lastRow="0" w:firstColumn="1" w:lastColumn="0" w:noHBand="0" w:noVBand="1"/>
            </w:tblPr>
            <w:tblGrid>
              <w:gridCol w:w="3544"/>
              <w:gridCol w:w="6237"/>
            </w:tblGrid>
            <w:tr w:rsidR="0024682B" w:rsidRPr="0024682B" w:rsidTr="00E14F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44" w:type="dxa"/>
                </w:tcPr>
                <w:p w:rsidR="0024682B" w:rsidRPr="0024682B" w:rsidRDefault="0024682B" w:rsidP="0024682B">
                  <w:pPr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24682B">
                    <w:rPr>
                      <w:i w:val="0"/>
                      <w:iCs w:val="0"/>
                      <w:sz w:val="20"/>
                      <w:szCs w:val="20"/>
                    </w:rPr>
                    <w:t xml:space="preserve">Please provide details of any </w:t>
                  </w:r>
                  <w:r w:rsidRPr="0024682B">
                    <w:rPr>
                      <w:i w:val="0"/>
                      <w:iCs w:val="0"/>
                      <w:sz w:val="20"/>
                      <w:szCs w:val="20"/>
                    </w:rPr>
                    <w:t>medical information that would</w:t>
                  </w:r>
                  <w:r w:rsidRPr="0024682B">
                    <w:rPr>
                      <w:i w:val="0"/>
                      <w:iCs w:val="0"/>
                      <w:sz w:val="20"/>
                      <w:szCs w:val="20"/>
                    </w:rPr>
                    <w:t xml:space="preserve"> be helpful or essential for Camp Management to know.  This includes information about asthma, sleep walking , allergies </w:t>
                  </w:r>
                  <w:proofErr w:type="spellStart"/>
                  <w:r w:rsidRPr="0024682B">
                    <w:rPr>
                      <w:i w:val="0"/>
                      <w:iCs w:val="0"/>
                      <w:sz w:val="20"/>
                      <w:szCs w:val="20"/>
                    </w:rPr>
                    <w:t>etc</w:t>
                  </w:r>
                  <w:proofErr w:type="spellEnd"/>
                </w:p>
                <w:p w:rsidR="0024682B" w:rsidRPr="0024682B" w:rsidRDefault="0024682B" w:rsidP="00E14F9F">
                  <w:pPr>
                    <w:pStyle w:val="PlainText"/>
                    <w:rPr>
                      <w:rFonts w:asciiTheme="minorHAnsi" w:eastAsia="Times New Roman" w:hAnsiTheme="minorHAnsi"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24682B" w:rsidRPr="0024682B" w:rsidRDefault="0024682B" w:rsidP="00E14F9F">
                  <w:pPr>
                    <w:pStyle w:val="PlainTex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24682B" w:rsidRPr="0024682B" w:rsidTr="00E14F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44" w:type="dxa"/>
                </w:tcPr>
                <w:p w:rsidR="0024682B" w:rsidRPr="0024682B" w:rsidRDefault="0024682B" w:rsidP="00E14F9F">
                  <w:pPr>
                    <w:pStyle w:val="PlainText"/>
                    <w:rPr>
                      <w:rFonts w:asciiTheme="minorHAnsi" w:eastAsia="Times New Roman" w:hAnsiTheme="minorHAnsi"/>
                      <w:sz w:val="20"/>
                      <w:szCs w:val="20"/>
                      <w:lang w:val="en-US"/>
                    </w:rPr>
                  </w:pPr>
                  <w:r w:rsidRPr="0024682B">
                    <w:rPr>
                      <w:rFonts w:asciiTheme="minorHAnsi" w:eastAsia="Times New Roman" w:hAnsiTheme="minorHAnsi"/>
                      <w:sz w:val="20"/>
                      <w:szCs w:val="20"/>
                      <w:lang w:val="en-US"/>
                    </w:rPr>
                    <w:t>Please list medications your child will take at camp</w:t>
                  </w:r>
                  <w:r w:rsidRPr="0024682B">
                    <w:rPr>
                      <w:rFonts w:asciiTheme="minorHAnsi" w:eastAsia="Times New Roman" w:hAnsi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24682B" w:rsidRPr="0024682B" w:rsidRDefault="0024682B" w:rsidP="00E14F9F">
                  <w:pPr>
                    <w:pStyle w:val="PlainText"/>
                    <w:rPr>
                      <w:rFonts w:asciiTheme="minorHAnsi" w:eastAsia="Times New Roman" w:hAnsiTheme="minorHAnsi"/>
                      <w:sz w:val="20"/>
                      <w:szCs w:val="20"/>
                      <w:lang w:val="en-US"/>
                    </w:rPr>
                  </w:pPr>
                </w:p>
                <w:p w:rsidR="0024682B" w:rsidRPr="0024682B" w:rsidRDefault="0024682B" w:rsidP="00E14F9F">
                  <w:pPr>
                    <w:pStyle w:val="PlainText"/>
                    <w:rPr>
                      <w:rFonts w:asciiTheme="minorHAnsi" w:eastAsia="Times New Roman" w:hAnsiTheme="minorHAnsi"/>
                      <w:sz w:val="20"/>
                      <w:szCs w:val="20"/>
                      <w:lang w:val="en-US"/>
                    </w:rPr>
                  </w:pPr>
                  <w:r w:rsidRPr="0024682B">
                    <w:rPr>
                      <w:rFonts w:asciiTheme="minorHAnsi" w:eastAsia="Times New Roman" w:hAnsiTheme="minorHAnsi"/>
                      <w:sz w:val="20"/>
                      <w:szCs w:val="20"/>
                      <w:lang w:val="en-US"/>
                    </w:rPr>
                    <w:t>Parents must hand in medication to camp management to ensure their child’s safety and the safety of others.</w:t>
                  </w:r>
                </w:p>
              </w:tc>
              <w:tc>
                <w:tcPr>
                  <w:tcW w:w="6237" w:type="dxa"/>
                </w:tcPr>
                <w:p w:rsidR="0024682B" w:rsidRPr="0024682B" w:rsidRDefault="0024682B" w:rsidP="00E14F9F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24682B" w:rsidRPr="0024682B" w:rsidRDefault="0024682B" w:rsidP="00E14F9F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24682B" w:rsidRPr="0024682B" w:rsidRDefault="0024682B" w:rsidP="00E14F9F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24682B" w:rsidRPr="0024682B" w:rsidRDefault="0024682B" w:rsidP="00E14F9F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305ED0" w:rsidRPr="0024682B" w:rsidRDefault="00305ED0" w:rsidP="00E77AC0">
            <w:pPr>
              <w:rPr>
                <w:sz w:val="20"/>
                <w:szCs w:val="20"/>
              </w:rPr>
            </w:pPr>
          </w:p>
          <w:p w:rsidR="00305ED0" w:rsidRPr="0024682B" w:rsidRDefault="00305ED0" w:rsidP="00E77AC0">
            <w:pPr>
              <w:rPr>
                <w:sz w:val="20"/>
                <w:szCs w:val="20"/>
              </w:rPr>
            </w:pPr>
          </w:p>
        </w:tc>
      </w:tr>
      <w:tr w:rsidR="00305ED0" w:rsidRPr="00C73A1D" w:rsidTr="005E2642">
        <w:trPr>
          <w:trHeight w:val="288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:rsidR="00305ED0" w:rsidRPr="00C73A1D" w:rsidRDefault="00305ED0" w:rsidP="00C73A1D"/>
        </w:tc>
      </w:tr>
      <w:tr w:rsidR="00305ED0" w:rsidRPr="00C73A1D" w:rsidTr="00257D6D">
        <w:trPr>
          <w:trHeight w:val="288"/>
        </w:trPr>
        <w:tc>
          <w:tcPr>
            <w:tcW w:w="9936" w:type="dxa"/>
            <w:gridSpan w:val="11"/>
            <w:vAlign w:val="bottom"/>
          </w:tcPr>
          <w:p w:rsidR="00305ED0" w:rsidRPr="00C73A1D" w:rsidRDefault="00305ED0" w:rsidP="00E14F9F"/>
        </w:tc>
      </w:tr>
      <w:tr w:rsidR="00305ED0" w:rsidRPr="00C73A1D" w:rsidTr="00E14F9F">
        <w:trPr>
          <w:trHeight w:val="360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5ED0" w:rsidRPr="006C2A99" w:rsidRDefault="00305ED0" w:rsidP="00E14F9F">
            <w:pPr>
              <w:pStyle w:val="Heading2"/>
            </w:pPr>
            <w:r>
              <w:t>SPECIAL NUTRITION REQUIREMENTS</w:t>
            </w:r>
          </w:p>
        </w:tc>
      </w:tr>
      <w:tr w:rsidR="00305ED0" w:rsidRPr="00C73A1D" w:rsidTr="00E14F9F">
        <w:trPr>
          <w:trHeight w:val="216"/>
        </w:trPr>
        <w:tc>
          <w:tcPr>
            <w:tcW w:w="9936" w:type="dxa"/>
            <w:gridSpan w:val="11"/>
            <w:tcBorders>
              <w:top w:val="single" w:sz="2" w:space="0" w:color="auto"/>
            </w:tcBorders>
          </w:tcPr>
          <w:p w:rsidR="00305ED0" w:rsidRPr="00C73A1D" w:rsidRDefault="00305ED0" w:rsidP="00E14F9F"/>
        </w:tc>
      </w:tr>
      <w:tr w:rsidR="00305ED0" w:rsidRPr="00C73A1D" w:rsidTr="00E14F9F">
        <w:trPr>
          <w:trHeight w:val="288"/>
        </w:trPr>
        <w:tc>
          <w:tcPr>
            <w:tcW w:w="9936" w:type="dxa"/>
            <w:gridSpan w:val="11"/>
            <w:tcBorders>
              <w:bottom w:val="single" w:sz="2" w:space="0" w:color="auto"/>
            </w:tcBorders>
            <w:vAlign w:val="bottom"/>
          </w:tcPr>
          <w:p w:rsidR="00305ED0" w:rsidRPr="0024682B" w:rsidRDefault="00305ED0" w:rsidP="00B459C0">
            <w:pPr>
              <w:pStyle w:val="PlainText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  <w:r w:rsidRPr="0024682B"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  <w:t>Campers need to list any dietary requirements in relation to allergies, medical condition</w:t>
            </w:r>
            <w:r w:rsidRPr="0024682B"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  <w:t>s</w:t>
            </w:r>
            <w:r w:rsidRPr="0024682B"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  <w:t xml:space="preserve"> or religious beliefs. This does not mean food preferences! </w:t>
            </w:r>
            <w:r w:rsidRPr="0024682B"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  <w:t xml:space="preserve"> We are able to cater for necessary diet requirements.  Please note we may ask parents to provide additional food at their cost e.g. gluten free bread or coconut ice-cream for children with special dietary needs.  </w:t>
            </w:r>
          </w:p>
          <w:p w:rsidR="00305ED0" w:rsidRDefault="00305ED0" w:rsidP="00B459C0">
            <w:pPr>
              <w:pStyle w:val="PlainText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tbl>
            <w:tblPr>
              <w:tblStyle w:val="TableClassic1"/>
              <w:tblW w:w="9781" w:type="dxa"/>
              <w:tblLook w:val="04A0" w:firstRow="1" w:lastRow="0" w:firstColumn="1" w:lastColumn="0" w:noHBand="0" w:noVBand="1"/>
            </w:tblPr>
            <w:tblGrid>
              <w:gridCol w:w="3544"/>
              <w:gridCol w:w="6237"/>
            </w:tblGrid>
            <w:tr w:rsidR="00305ED0" w:rsidTr="005722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44" w:type="dxa"/>
                </w:tcPr>
                <w:p w:rsidR="00305ED0" w:rsidRPr="0024682B" w:rsidRDefault="00305ED0" w:rsidP="0024682B">
                  <w:pPr>
                    <w:pStyle w:val="PlainText"/>
                    <w:jc w:val="both"/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</w:pPr>
                  <w:r w:rsidRPr="0024682B"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  <w:t>Special Dietary Requirements/allergies</w:t>
                  </w:r>
                </w:p>
                <w:p w:rsidR="00305ED0" w:rsidRPr="0024682B" w:rsidRDefault="00305ED0" w:rsidP="0024682B">
                  <w:pPr>
                    <w:pStyle w:val="PlainText"/>
                    <w:jc w:val="both"/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</w:pPr>
                  <w:r w:rsidRPr="0024682B"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  <w:t xml:space="preserve">(please provide details): </w:t>
                  </w:r>
                </w:p>
                <w:p w:rsidR="00305ED0" w:rsidRPr="0024682B" w:rsidRDefault="00305ED0" w:rsidP="0024682B">
                  <w:pPr>
                    <w:pStyle w:val="PlainText"/>
                    <w:jc w:val="both"/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</w:tcPr>
                <w:p w:rsidR="00305ED0" w:rsidRDefault="00305ED0" w:rsidP="00B459C0">
                  <w:pPr>
                    <w:pStyle w:val="PlainTex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c>
            </w:tr>
            <w:tr w:rsidR="00305ED0" w:rsidTr="005722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44" w:type="dxa"/>
                </w:tcPr>
                <w:p w:rsidR="00305ED0" w:rsidRPr="0024682B" w:rsidRDefault="00305ED0" w:rsidP="0024682B">
                  <w:pPr>
                    <w:pStyle w:val="PlainText"/>
                    <w:jc w:val="both"/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</w:pPr>
                  <w:r w:rsidRPr="0024682B"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  <w:t>Details of care and emergency procedure from allergic reaction:</w:t>
                  </w:r>
                </w:p>
              </w:tc>
              <w:tc>
                <w:tcPr>
                  <w:tcW w:w="6237" w:type="dxa"/>
                </w:tcPr>
                <w:p w:rsidR="00305ED0" w:rsidRDefault="00305ED0" w:rsidP="00B459C0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305ED0" w:rsidRDefault="00305ED0" w:rsidP="00B459C0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305ED0" w:rsidRDefault="00305ED0" w:rsidP="00B459C0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305ED0" w:rsidRDefault="00305ED0" w:rsidP="00B459C0">
                  <w:pPr>
                    <w:pStyle w:val="Plain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c>
            </w:tr>
          </w:tbl>
          <w:p w:rsidR="00305ED0" w:rsidRDefault="00305ED0" w:rsidP="00B459C0">
            <w:pPr>
              <w:pStyle w:val="PlainText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305ED0" w:rsidRPr="00C73A1D" w:rsidRDefault="00305ED0" w:rsidP="00E14F9F"/>
        </w:tc>
      </w:tr>
      <w:tr w:rsidR="00305ED0" w:rsidRPr="00C73A1D" w:rsidTr="00E14F9F">
        <w:trPr>
          <w:trHeight w:val="360"/>
        </w:trPr>
        <w:tc>
          <w:tcPr>
            <w:tcW w:w="99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5ED0" w:rsidRPr="006C2A99" w:rsidRDefault="00305ED0" w:rsidP="00E14F9F">
            <w:pPr>
              <w:pStyle w:val="Heading2"/>
            </w:pPr>
            <w:r>
              <w:t>WELLBEING INFORMATION</w:t>
            </w:r>
          </w:p>
        </w:tc>
      </w:tr>
      <w:tr w:rsidR="00305ED0" w:rsidRPr="00C73A1D" w:rsidTr="005E2642">
        <w:trPr>
          <w:trHeight w:val="288"/>
        </w:trPr>
        <w:tc>
          <w:tcPr>
            <w:tcW w:w="9936" w:type="dxa"/>
            <w:gridSpan w:val="11"/>
          </w:tcPr>
          <w:p w:rsidR="00305ED0" w:rsidRDefault="00305ED0" w:rsidP="00E14F9F"/>
          <w:p w:rsidR="00305ED0" w:rsidRDefault="00305ED0" w:rsidP="00125B66">
            <w:pPr>
              <w:pStyle w:val="PlainText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tbl>
            <w:tblPr>
              <w:tblStyle w:val="TableClassic1"/>
              <w:tblW w:w="9781" w:type="dxa"/>
              <w:tblLook w:val="04A0" w:firstRow="1" w:lastRow="0" w:firstColumn="1" w:lastColumn="0" w:noHBand="0" w:noVBand="1"/>
            </w:tblPr>
            <w:tblGrid>
              <w:gridCol w:w="3544"/>
              <w:gridCol w:w="6237"/>
            </w:tblGrid>
            <w:tr w:rsidR="00305ED0" w:rsidTr="00E14F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44" w:type="dxa"/>
                </w:tcPr>
                <w:p w:rsidR="00305ED0" w:rsidRPr="0024682B" w:rsidRDefault="00305ED0" w:rsidP="00572214">
                  <w:pPr>
                    <w:pStyle w:val="PlainText"/>
                    <w:jc w:val="both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 w:rsidRPr="0024682B"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P</w:t>
                  </w:r>
                  <w:r w:rsidRPr="0024682B">
                    <w:rPr>
                      <w:rFonts w:asciiTheme="minorHAnsi" w:eastAsia="Times New Roman" w:hAnsiTheme="minorHAnsi"/>
                      <w:i w:val="0"/>
                      <w:sz w:val="18"/>
                      <w:szCs w:val="18"/>
                      <w:lang w:val="en-US"/>
                    </w:rPr>
                    <w:t xml:space="preserve">lease provide us details </w:t>
                  </w:r>
                  <w:r w:rsidRPr="0024682B">
                    <w:rPr>
                      <w:rFonts w:asciiTheme="minorHAnsi" w:eastAsia="Times New Roman" w:hAnsiTheme="minorHAnsi"/>
                      <w:i w:val="0"/>
                      <w:sz w:val="18"/>
                      <w:szCs w:val="18"/>
                      <w:lang w:val="en-US"/>
                    </w:rPr>
                    <w:t xml:space="preserve">that are </w:t>
                  </w:r>
                  <w:r w:rsidRPr="0024682B">
                    <w:rPr>
                      <w:rFonts w:asciiTheme="minorHAnsi" w:eastAsia="Times New Roman" w:hAnsiTheme="minorHAnsi"/>
                      <w:i w:val="0"/>
                      <w:sz w:val="18"/>
                      <w:szCs w:val="18"/>
                      <w:lang w:val="en-US"/>
                    </w:rPr>
                    <w:t>useful for camp parents or coaches to know about your child for us to be able to support them to participate and have fun at camp.</w:t>
                  </w:r>
                </w:p>
                <w:p w:rsidR="00305ED0" w:rsidRPr="00572214" w:rsidRDefault="00305ED0" w:rsidP="00E14F9F">
                  <w:pPr>
                    <w:pStyle w:val="PlainText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305ED0" w:rsidRDefault="00305ED0" w:rsidP="00E14F9F">
                  <w:pPr>
                    <w:pStyle w:val="PlainTex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c>
            </w:tr>
          </w:tbl>
          <w:p w:rsidR="00305ED0" w:rsidRDefault="00305ED0" w:rsidP="00E14F9F"/>
          <w:p w:rsidR="00305ED0" w:rsidRDefault="00305ED0" w:rsidP="00E14F9F"/>
          <w:tbl>
            <w:tblPr>
              <w:tblStyle w:val="Table3Deffects1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4682B" w:rsidRPr="0024682B" w:rsidTr="002468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4682B" w:rsidRPr="0024682B" w:rsidRDefault="0024682B" w:rsidP="0024682B">
                  <w:pPr>
                    <w:pStyle w:val="Heading2"/>
                    <w:spacing w:before="120" w:after="120"/>
                    <w:rPr>
                      <w:b/>
                    </w:rPr>
                  </w:pPr>
                  <w:r w:rsidRPr="0024682B">
                    <w:rPr>
                      <w:b/>
                      <w:color w:val="auto"/>
                    </w:rPr>
                    <w:t>CONSENT</w:t>
                  </w:r>
                </w:p>
              </w:tc>
            </w:tr>
          </w:tbl>
          <w:p w:rsidR="0024682B" w:rsidRPr="0024682B" w:rsidRDefault="0024682B" w:rsidP="0024682B">
            <w:pPr>
              <w:pStyle w:val="Heading2"/>
            </w:pPr>
          </w:p>
          <w:p w:rsidR="0024682B" w:rsidRDefault="0024682B" w:rsidP="00E14F9F"/>
          <w:p w:rsidR="00305ED0" w:rsidRPr="0024682B" w:rsidRDefault="00305ED0" w:rsidP="00E14F9F">
            <w:pPr>
              <w:rPr>
                <w:rFonts w:cstheme="minorHAnsi"/>
                <w:sz w:val="20"/>
                <w:szCs w:val="20"/>
              </w:rPr>
            </w:pPr>
            <w:r w:rsidRPr="0024682B">
              <w:rPr>
                <w:rFonts w:cstheme="minorHAnsi"/>
                <w:sz w:val="20"/>
                <w:szCs w:val="20"/>
              </w:rPr>
              <w:t>In registering to attend camp, we agree:</w:t>
            </w:r>
          </w:p>
          <w:p w:rsidR="00305ED0" w:rsidRPr="0024682B" w:rsidRDefault="00305ED0" w:rsidP="00E14F9F">
            <w:pPr>
              <w:rPr>
                <w:rFonts w:cstheme="minorHAnsi"/>
                <w:sz w:val="20"/>
                <w:szCs w:val="20"/>
              </w:rPr>
            </w:pPr>
          </w:p>
          <w:p w:rsidR="00305ED0" w:rsidRPr="0024682B" w:rsidRDefault="0024682B" w:rsidP="00B459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4682B">
              <w:rPr>
                <w:rFonts w:cstheme="minorHAnsi"/>
                <w:sz w:val="20"/>
                <w:szCs w:val="20"/>
              </w:rPr>
              <w:t>T</w:t>
            </w:r>
            <w:r w:rsidR="00305ED0" w:rsidRPr="0024682B">
              <w:rPr>
                <w:rFonts w:cstheme="minorHAnsi"/>
                <w:sz w:val="20"/>
                <w:szCs w:val="20"/>
              </w:rPr>
              <w:t>o the policies and rules outlined in the camp information kit</w:t>
            </w:r>
          </w:p>
          <w:p w:rsidR="00305ED0" w:rsidRPr="0024682B" w:rsidRDefault="0024682B" w:rsidP="00B459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4682B">
              <w:rPr>
                <w:rFonts w:cstheme="minorHAnsi"/>
                <w:sz w:val="20"/>
                <w:szCs w:val="20"/>
              </w:rPr>
              <w:t xml:space="preserve">To </w:t>
            </w:r>
            <w:r w:rsidR="00305ED0" w:rsidRPr="0024682B">
              <w:rPr>
                <w:rFonts w:cstheme="minorHAnsi"/>
                <w:sz w:val="20"/>
                <w:szCs w:val="20"/>
              </w:rPr>
              <w:t xml:space="preserve">Camp management </w:t>
            </w:r>
            <w:r w:rsidRPr="0024682B">
              <w:rPr>
                <w:rFonts w:cstheme="minorHAnsi"/>
                <w:sz w:val="20"/>
                <w:szCs w:val="20"/>
              </w:rPr>
              <w:t xml:space="preserve">accessing </w:t>
            </w:r>
            <w:r w:rsidR="00305ED0" w:rsidRPr="0024682B">
              <w:rPr>
                <w:rFonts w:cstheme="minorHAnsi"/>
                <w:sz w:val="20"/>
                <w:szCs w:val="20"/>
              </w:rPr>
              <w:t>medical assistance or first aid as required.  Parents agree to pay for any medical costs incurred on camp.</w:t>
            </w:r>
          </w:p>
          <w:p w:rsidR="00305ED0" w:rsidRPr="0024682B" w:rsidRDefault="0024682B" w:rsidP="00B459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4682B">
              <w:rPr>
                <w:rFonts w:cstheme="minorHAnsi"/>
                <w:sz w:val="20"/>
                <w:szCs w:val="20"/>
              </w:rPr>
              <w:t xml:space="preserve">To </w:t>
            </w:r>
            <w:r w:rsidR="00305ED0" w:rsidRPr="0024682B">
              <w:rPr>
                <w:rFonts w:cstheme="minorHAnsi"/>
                <w:sz w:val="20"/>
                <w:szCs w:val="20"/>
              </w:rPr>
              <w:t>Camp management administer</w:t>
            </w:r>
            <w:r w:rsidRPr="0024682B">
              <w:rPr>
                <w:rFonts w:cstheme="minorHAnsi"/>
                <w:sz w:val="20"/>
                <w:szCs w:val="20"/>
              </w:rPr>
              <w:t>ing</w:t>
            </w:r>
            <w:r w:rsidR="00305ED0" w:rsidRPr="002468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05ED0" w:rsidRPr="0024682B">
              <w:rPr>
                <w:rFonts w:cstheme="minorHAnsi"/>
                <w:sz w:val="20"/>
                <w:szCs w:val="20"/>
              </w:rPr>
              <w:t>Pandol</w:t>
            </w:r>
            <w:proofErr w:type="spellEnd"/>
            <w:r w:rsidR="00305ED0" w:rsidRPr="0024682B">
              <w:rPr>
                <w:rFonts w:cstheme="minorHAnsi"/>
                <w:sz w:val="20"/>
                <w:szCs w:val="20"/>
              </w:rPr>
              <w:t xml:space="preserve"> for pain or fever relief if required.</w:t>
            </w:r>
          </w:p>
          <w:p w:rsidR="00305ED0" w:rsidRPr="0024682B" w:rsidRDefault="00305ED0" w:rsidP="00E14F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4682B">
              <w:rPr>
                <w:rFonts w:cstheme="minorHAnsi"/>
                <w:sz w:val="20"/>
                <w:szCs w:val="20"/>
              </w:rPr>
              <w:t>To children travelling in the vehicles of Camp management and venturing on excursions at camp.</w:t>
            </w:r>
          </w:p>
          <w:p w:rsidR="0024682B" w:rsidRPr="0024682B" w:rsidRDefault="0024682B" w:rsidP="00E14F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4682B">
              <w:rPr>
                <w:rFonts w:cstheme="minorHAnsi"/>
                <w:sz w:val="20"/>
                <w:szCs w:val="20"/>
              </w:rPr>
              <w:t>To collect our child from camp at any point due to health or behavioural reasons at the discretion of camp management.</w:t>
            </w:r>
          </w:p>
          <w:p w:rsidR="00305ED0" w:rsidRDefault="00305ED0" w:rsidP="00572214">
            <w:pPr>
              <w:pStyle w:val="ListParagraph"/>
            </w:pPr>
          </w:p>
          <w:p w:rsidR="00305ED0" w:rsidRDefault="00305ED0" w:rsidP="00E14F9F">
            <w:bookmarkStart w:id="0" w:name="_GoBack"/>
            <w:bookmarkEnd w:id="0"/>
          </w:p>
          <w:p w:rsidR="00305ED0" w:rsidRPr="00C73A1D" w:rsidRDefault="00305ED0" w:rsidP="00E14F9F"/>
        </w:tc>
      </w:tr>
      <w:tr w:rsidR="00305ED0" w:rsidRPr="00C73A1D" w:rsidTr="00305ED0">
        <w:trPr>
          <w:trHeight w:val="288"/>
        </w:trPr>
        <w:tc>
          <w:tcPr>
            <w:tcW w:w="5572" w:type="dxa"/>
            <w:gridSpan w:val="5"/>
            <w:tcBorders>
              <w:bottom w:val="single" w:sz="2" w:space="0" w:color="auto"/>
            </w:tcBorders>
            <w:vAlign w:val="bottom"/>
          </w:tcPr>
          <w:p w:rsidR="00305ED0" w:rsidRPr="00C73A1D" w:rsidRDefault="00305ED0" w:rsidP="00E77AC0"/>
        </w:tc>
        <w:tc>
          <w:tcPr>
            <w:tcW w:w="855" w:type="dxa"/>
            <w:vAlign w:val="bottom"/>
          </w:tcPr>
          <w:p w:rsidR="00305ED0" w:rsidRPr="00C73A1D" w:rsidRDefault="00305ED0" w:rsidP="00E77AC0"/>
        </w:tc>
        <w:tc>
          <w:tcPr>
            <w:tcW w:w="3509" w:type="dxa"/>
            <w:gridSpan w:val="5"/>
            <w:tcBorders>
              <w:bottom w:val="single" w:sz="2" w:space="0" w:color="auto"/>
            </w:tcBorders>
            <w:vAlign w:val="bottom"/>
          </w:tcPr>
          <w:p w:rsidR="00305ED0" w:rsidRPr="00C73A1D" w:rsidRDefault="00305ED0" w:rsidP="00E77AC0"/>
        </w:tc>
      </w:tr>
      <w:tr w:rsidR="00305ED0" w:rsidRPr="00C73A1D" w:rsidTr="00305ED0">
        <w:trPr>
          <w:trHeight w:val="288"/>
        </w:trPr>
        <w:tc>
          <w:tcPr>
            <w:tcW w:w="5572" w:type="dxa"/>
            <w:gridSpan w:val="5"/>
            <w:tcBorders>
              <w:top w:val="single" w:sz="2" w:space="0" w:color="auto"/>
            </w:tcBorders>
          </w:tcPr>
          <w:p w:rsidR="00305ED0" w:rsidRPr="00C73A1D" w:rsidRDefault="00305ED0" w:rsidP="00C73A1D">
            <w:r>
              <w:t>Parent’s/Guardian’s Signature</w:t>
            </w:r>
          </w:p>
        </w:tc>
        <w:tc>
          <w:tcPr>
            <w:tcW w:w="855" w:type="dxa"/>
          </w:tcPr>
          <w:p w:rsidR="00305ED0" w:rsidRPr="00C73A1D" w:rsidRDefault="00305ED0" w:rsidP="00C73A1D"/>
        </w:tc>
        <w:tc>
          <w:tcPr>
            <w:tcW w:w="3509" w:type="dxa"/>
            <w:gridSpan w:val="5"/>
          </w:tcPr>
          <w:p w:rsidR="00305ED0" w:rsidRPr="00C73A1D" w:rsidRDefault="00305ED0" w:rsidP="00C73A1D">
            <w:r w:rsidRPr="00C73A1D">
              <w:t>Date</w:t>
            </w:r>
          </w:p>
        </w:tc>
      </w:tr>
      <w:tr w:rsidR="00305ED0" w:rsidRPr="0024682B" w:rsidTr="005E2642">
        <w:trPr>
          <w:trHeight w:val="288"/>
        </w:trPr>
        <w:tc>
          <w:tcPr>
            <w:tcW w:w="9936" w:type="dxa"/>
            <w:gridSpan w:val="11"/>
          </w:tcPr>
          <w:p w:rsidR="00305ED0" w:rsidRPr="0024682B" w:rsidRDefault="00305ED0" w:rsidP="00C73A1D">
            <w:pPr>
              <w:rPr>
                <w:sz w:val="24"/>
              </w:rPr>
            </w:pPr>
            <w:r w:rsidRPr="0024682B">
              <w:rPr>
                <w:sz w:val="24"/>
              </w:rPr>
              <w:t>Submission via electronic methods is sufficient for agreeing to the consent/agreement for camp.</w:t>
            </w:r>
          </w:p>
        </w:tc>
      </w:tr>
    </w:tbl>
    <w:p w:rsidR="00FA46E4" w:rsidRPr="00C73A1D" w:rsidRDefault="00FA46E4" w:rsidP="00572214"/>
    <w:sectPr w:rsidR="00FA46E4" w:rsidRPr="00C73A1D" w:rsidSect="005E2642">
      <w:headerReference w:type="default" r:id="rId9"/>
      <w:pgSz w:w="12240" w:h="15840"/>
      <w:pgMar w:top="864" w:right="108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F2" w:rsidRDefault="002E62F2" w:rsidP="005E2642">
      <w:pPr>
        <w:spacing w:before="0"/>
      </w:pPr>
      <w:r>
        <w:separator/>
      </w:r>
    </w:p>
  </w:endnote>
  <w:endnote w:type="continuationSeparator" w:id="0">
    <w:p w:rsidR="002E62F2" w:rsidRDefault="002E62F2" w:rsidP="005E26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F2" w:rsidRDefault="002E62F2" w:rsidP="005E2642">
      <w:pPr>
        <w:spacing w:before="0"/>
      </w:pPr>
      <w:r>
        <w:separator/>
      </w:r>
    </w:p>
  </w:footnote>
  <w:footnote w:type="continuationSeparator" w:id="0">
    <w:p w:rsidR="002E62F2" w:rsidRDefault="002E62F2" w:rsidP="005E26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6E648AF88FB4BD897CCA92E59896C8F"/>
      </w:placeholder>
      <w:temporary/>
      <w:showingPlcHdr/>
    </w:sdtPr>
    <w:sdtContent>
      <w:p w:rsidR="005E2642" w:rsidRDefault="005E2642">
        <w:pPr>
          <w:pStyle w:val="Header"/>
        </w:pPr>
        <w:r>
          <w:t>[Type text]</w:t>
        </w:r>
      </w:p>
    </w:sdtContent>
  </w:sdt>
  <w:p w:rsidR="005E2642" w:rsidRDefault="005E2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3352B9"/>
    <w:multiLevelType w:val="hybridMultilevel"/>
    <w:tmpl w:val="6BE6BF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8F"/>
    <w:rsid w:val="00012CD8"/>
    <w:rsid w:val="00125B66"/>
    <w:rsid w:val="0024682B"/>
    <w:rsid w:val="00295D7E"/>
    <w:rsid w:val="002B0E99"/>
    <w:rsid w:val="002D66A9"/>
    <w:rsid w:val="002E62F2"/>
    <w:rsid w:val="00305ED0"/>
    <w:rsid w:val="00410463"/>
    <w:rsid w:val="004B6946"/>
    <w:rsid w:val="00500686"/>
    <w:rsid w:val="0052546B"/>
    <w:rsid w:val="00545F4D"/>
    <w:rsid w:val="00572214"/>
    <w:rsid w:val="005E2642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F1448"/>
    <w:rsid w:val="00B32BCA"/>
    <w:rsid w:val="00B459C0"/>
    <w:rsid w:val="00C73A1D"/>
    <w:rsid w:val="00CE23EB"/>
    <w:rsid w:val="00DC368F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264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E264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E264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5E2642"/>
    <w:rPr>
      <w:rFonts w:asciiTheme="minorHAnsi" w:hAnsiTheme="minorHAnsi"/>
      <w:sz w:val="1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5B66"/>
    <w:pPr>
      <w:spacing w:befor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125B66"/>
    <w:rPr>
      <w:rFonts w:ascii="Consolas" w:eastAsia="Calibri" w:hAnsi="Consolas"/>
      <w:sz w:val="21"/>
      <w:szCs w:val="21"/>
      <w:lang w:val="en-NZ"/>
    </w:rPr>
  </w:style>
  <w:style w:type="paragraph" w:styleId="ListParagraph">
    <w:name w:val="List Paragraph"/>
    <w:basedOn w:val="Normal"/>
    <w:uiPriority w:val="34"/>
    <w:unhideWhenUsed/>
    <w:qFormat/>
    <w:rsid w:val="00B459C0"/>
    <w:pPr>
      <w:ind w:left="720"/>
      <w:contextualSpacing/>
    </w:pPr>
  </w:style>
  <w:style w:type="table" w:styleId="Table3Deffects3">
    <w:name w:val="Table 3D effects 3"/>
    <w:basedOn w:val="TableNormal"/>
    <w:rsid w:val="00572214"/>
    <w:pPr>
      <w:spacing w:before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2214"/>
    <w:pPr>
      <w:spacing w:before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72214"/>
    <w:pPr>
      <w:spacing w:before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72214"/>
    <w:pPr>
      <w:spacing w:before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4682B"/>
    <w:pPr>
      <w:spacing w:before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264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E264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E264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5E2642"/>
    <w:rPr>
      <w:rFonts w:asciiTheme="minorHAnsi" w:hAnsiTheme="minorHAnsi"/>
      <w:sz w:val="1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5B66"/>
    <w:pPr>
      <w:spacing w:befor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125B66"/>
    <w:rPr>
      <w:rFonts w:ascii="Consolas" w:eastAsia="Calibri" w:hAnsi="Consolas"/>
      <w:sz w:val="21"/>
      <w:szCs w:val="21"/>
      <w:lang w:val="en-NZ"/>
    </w:rPr>
  </w:style>
  <w:style w:type="paragraph" w:styleId="ListParagraph">
    <w:name w:val="List Paragraph"/>
    <w:basedOn w:val="Normal"/>
    <w:uiPriority w:val="34"/>
    <w:unhideWhenUsed/>
    <w:qFormat/>
    <w:rsid w:val="00B459C0"/>
    <w:pPr>
      <w:ind w:left="720"/>
      <w:contextualSpacing/>
    </w:pPr>
  </w:style>
  <w:style w:type="table" w:styleId="Table3Deffects3">
    <w:name w:val="Table 3D effects 3"/>
    <w:basedOn w:val="TableNormal"/>
    <w:rsid w:val="00572214"/>
    <w:pPr>
      <w:spacing w:before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2214"/>
    <w:pPr>
      <w:spacing w:before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72214"/>
    <w:pPr>
      <w:spacing w:before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72214"/>
    <w:pPr>
      <w:spacing w:before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4682B"/>
    <w:pPr>
      <w:spacing w:before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rgCntctInfo4Chi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648AF88FB4BD897CCA92E5989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CD4F-2079-4B51-9FAB-CA751F5A76CB}"/>
      </w:docPartPr>
      <w:docPartBody>
        <w:p w:rsidR="00000000" w:rsidRDefault="00C905A0" w:rsidP="00C905A0">
          <w:pPr>
            <w:pStyle w:val="A6E648AF88FB4BD897CCA92E59896C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A0"/>
    <w:rsid w:val="00502B82"/>
    <w:rsid w:val="00C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648AF88FB4BD897CCA92E59896C8F">
    <w:name w:val="A6E648AF88FB4BD897CCA92E59896C8F"/>
    <w:rsid w:val="00C905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648AF88FB4BD897CCA92E59896C8F">
    <w:name w:val="A6E648AF88FB4BD897CCA92E59896C8F"/>
    <w:rsid w:val="00C90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199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USer</dc:creator>
  <cp:lastModifiedBy>USer</cp:lastModifiedBy>
  <cp:revision>5</cp:revision>
  <cp:lastPrinted>2003-12-01T16:33:00Z</cp:lastPrinted>
  <dcterms:created xsi:type="dcterms:W3CDTF">2015-06-12T00:55:00Z</dcterms:created>
  <dcterms:modified xsi:type="dcterms:W3CDTF">2015-06-14T09:09:00Z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